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64" w14:textId="77777777" w:rsidR="00FE067E" w:rsidRPr="00C022B6" w:rsidRDefault="00CD36CF" w:rsidP="00CC1F3B">
      <w:pPr>
        <w:pStyle w:val="TitlePageOrigin"/>
        <w:rPr>
          <w:color w:val="auto"/>
        </w:rPr>
      </w:pPr>
      <w:r w:rsidRPr="00C022B6">
        <w:rPr>
          <w:color w:val="auto"/>
        </w:rPr>
        <w:t>WEST virginia legislature</w:t>
      </w:r>
    </w:p>
    <w:p w14:paraId="25897C6F" w14:textId="7DC06B55" w:rsidR="00CD36CF" w:rsidRPr="00C022B6" w:rsidRDefault="00CD36CF" w:rsidP="00CC1F3B">
      <w:pPr>
        <w:pStyle w:val="TitlePageSession"/>
        <w:rPr>
          <w:color w:val="auto"/>
        </w:rPr>
      </w:pPr>
      <w:r w:rsidRPr="00C022B6">
        <w:rPr>
          <w:color w:val="auto"/>
        </w:rPr>
        <w:t>20</w:t>
      </w:r>
      <w:r w:rsidR="00CB1ADC" w:rsidRPr="00C022B6">
        <w:rPr>
          <w:color w:val="auto"/>
        </w:rPr>
        <w:t>2</w:t>
      </w:r>
      <w:r w:rsidR="004C76D7" w:rsidRPr="00C022B6">
        <w:rPr>
          <w:color w:val="auto"/>
        </w:rPr>
        <w:t>3</w:t>
      </w:r>
      <w:r w:rsidRPr="00C022B6">
        <w:rPr>
          <w:color w:val="auto"/>
        </w:rPr>
        <w:t xml:space="preserve"> regular session</w:t>
      </w:r>
    </w:p>
    <w:p w14:paraId="26777A74" w14:textId="77777777" w:rsidR="00CD36CF" w:rsidRPr="00C022B6" w:rsidRDefault="00237FB8" w:rsidP="00CC1F3B">
      <w:pPr>
        <w:pStyle w:val="TitlePageBillPrefix"/>
        <w:rPr>
          <w:color w:val="auto"/>
        </w:rPr>
      </w:pPr>
      <w:sdt>
        <w:sdtPr>
          <w:rPr>
            <w:color w:val="auto"/>
          </w:rPr>
          <w:tag w:val="IntroDate"/>
          <w:id w:val="-1236936958"/>
          <w:placeholder>
            <w:docPart w:val="C3FB68B102F04E969A07B9A908CBC9AA"/>
          </w:placeholder>
          <w:text/>
        </w:sdtPr>
        <w:sdtEndPr/>
        <w:sdtContent>
          <w:r w:rsidR="00AE48A0" w:rsidRPr="00C022B6">
            <w:rPr>
              <w:color w:val="auto"/>
            </w:rPr>
            <w:t>Introduced</w:t>
          </w:r>
        </w:sdtContent>
      </w:sdt>
    </w:p>
    <w:p w14:paraId="50A17C98" w14:textId="24227DAD" w:rsidR="00CD36CF" w:rsidRPr="00C022B6" w:rsidRDefault="00237FB8" w:rsidP="00CC1F3B">
      <w:pPr>
        <w:pStyle w:val="BillNumber"/>
        <w:rPr>
          <w:color w:val="auto"/>
        </w:rPr>
      </w:pPr>
      <w:sdt>
        <w:sdtPr>
          <w:rPr>
            <w:color w:val="auto"/>
          </w:rPr>
          <w:tag w:val="Chamber"/>
          <w:id w:val="893011969"/>
          <w:lock w:val="sdtLocked"/>
          <w:placeholder>
            <w:docPart w:val="B9DAE850A196466A9A9862700CC81C1A"/>
          </w:placeholder>
          <w:dropDownList>
            <w:listItem w:displayText="House" w:value="House"/>
            <w:listItem w:displayText="Senate" w:value="Senate"/>
          </w:dropDownList>
        </w:sdtPr>
        <w:sdtEndPr/>
        <w:sdtContent>
          <w:r w:rsidR="00744354" w:rsidRPr="00C022B6">
            <w:rPr>
              <w:color w:val="auto"/>
            </w:rPr>
            <w:t>Senate</w:t>
          </w:r>
        </w:sdtContent>
      </w:sdt>
      <w:r w:rsidR="00303684" w:rsidRPr="00C022B6">
        <w:rPr>
          <w:color w:val="auto"/>
        </w:rPr>
        <w:t xml:space="preserve"> </w:t>
      </w:r>
      <w:r w:rsidR="00CD36CF" w:rsidRPr="00C022B6">
        <w:rPr>
          <w:color w:val="auto"/>
        </w:rPr>
        <w:t xml:space="preserve">Bill </w:t>
      </w:r>
      <w:sdt>
        <w:sdtPr>
          <w:rPr>
            <w:color w:val="auto"/>
          </w:rPr>
          <w:tag w:val="BNum"/>
          <w:id w:val="1645317809"/>
          <w:lock w:val="sdtLocked"/>
          <w:placeholder>
            <w:docPart w:val="0DA61AB721784690A17869C26EBC46F9"/>
          </w:placeholder>
          <w:text/>
        </w:sdtPr>
        <w:sdtEndPr/>
        <w:sdtContent>
          <w:r w:rsidR="0048310B">
            <w:rPr>
              <w:color w:val="auto"/>
            </w:rPr>
            <w:t>570</w:t>
          </w:r>
        </w:sdtContent>
      </w:sdt>
    </w:p>
    <w:p w14:paraId="5E35C5DC" w14:textId="7DDBFB06" w:rsidR="00CD36CF" w:rsidRPr="00C022B6" w:rsidRDefault="00CD36CF" w:rsidP="00CC1F3B">
      <w:pPr>
        <w:pStyle w:val="Sponsors"/>
        <w:rPr>
          <w:color w:val="auto"/>
        </w:rPr>
      </w:pPr>
      <w:r w:rsidRPr="00C022B6">
        <w:rPr>
          <w:color w:val="auto"/>
        </w:rPr>
        <w:t xml:space="preserve">By </w:t>
      </w:r>
      <w:sdt>
        <w:sdtPr>
          <w:rPr>
            <w:color w:val="auto"/>
          </w:rPr>
          <w:tag w:val="Sponsors"/>
          <w:id w:val="1589585889"/>
          <w:placeholder>
            <w:docPart w:val="A7E81BED4EFE4C42887F9D8E88F55696"/>
          </w:placeholder>
          <w:text w:multiLine="1"/>
        </w:sdtPr>
        <w:sdtEndPr/>
        <w:sdtContent>
          <w:r w:rsidR="001A53CD" w:rsidRPr="00C022B6">
            <w:rPr>
              <w:color w:val="auto"/>
            </w:rPr>
            <w:t>Senator</w:t>
          </w:r>
          <w:r w:rsidR="00485D26">
            <w:rPr>
              <w:color w:val="auto"/>
            </w:rPr>
            <w:t>s</w:t>
          </w:r>
          <w:r w:rsidR="001A53CD" w:rsidRPr="00C022B6">
            <w:rPr>
              <w:color w:val="auto"/>
            </w:rPr>
            <w:t xml:space="preserve"> Stover</w:t>
          </w:r>
          <w:r w:rsidR="00485D26">
            <w:rPr>
              <w:color w:val="auto"/>
            </w:rPr>
            <w:t>, Hamilton,</w:t>
          </w:r>
          <w:r w:rsidR="00237FB8">
            <w:rPr>
              <w:color w:val="auto"/>
            </w:rPr>
            <w:t xml:space="preserve"> </w:t>
          </w:r>
          <w:r w:rsidR="00485D26">
            <w:rPr>
              <w:color w:val="auto"/>
            </w:rPr>
            <w:t>Deeds</w:t>
          </w:r>
          <w:r w:rsidR="00237FB8">
            <w:rPr>
              <w:color w:val="auto"/>
            </w:rPr>
            <w:t>, and Woodrum</w:t>
          </w:r>
        </w:sdtContent>
      </w:sdt>
    </w:p>
    <w:p w14:paraId="4FF45F50" w14:textId="13851B35" w:rsidR="00E831B3" w:rsidRPr="00C022B6" w:rsidRDefault="00CD36CF" w:rsidP="00CC1F3B">
      <w:pPr>
        <w:pStyle w:val="References"/>
        <w:rPr>
          <w:color w:val="auto"/>
        </w:rPr>
      </w:pPr>
      <w:r w:rsidRPr="00C022B6">
        <w:rPr>
          <w:color w:val="auto"/>
        </w:rPr>
        <w:t>[</w:t>
      </w:r>
      <w:sdt>
        <w:sdtPr>
          <w:rPr>
            <w:color w:val="auto"/>
          </w:rPr>
          <w:tag w:val="References"/>
          <w:id w:val="-1043047873"/>
          <w:placeholder>
            <w:docPart w:val="C9341785770543B5905CE7DB57C51538"/>
          </w:placeholder>
          <w:text w:multiLine="1"/>
        </w:sdtPr>
        <w:sdtEndPr/>
        <w:sdtContent>
          <w:r w:rsidR="001A53CD" w:rsidRPr="00C022B6">
            <w:rPr>
              <w:color w:val="auto"/>
            </w:rPr>
            <w:t>Introduced</w:t>
          </w:r>
          <w:r w:rsidR="0048310B">
            <w:rPr>
              <w:color w:val="auto"/>
            </w:rPr>
            <w:t xml:space="preserve"> February 06, 2023</w:t>
          </w:r>
          <w:r w:rsidR="001A53CD" w:rsidRPr="00C022B6">
            <w:rPr>
              <w:color w:val="auto"/>
            </w:rPr>
            <w:t xml:space="preserve">; </w:t>
          </w:r>
          <w:r w:rsidR="00744354" w:rsidRPr="00C022B6">
            <w:rPr>
              <w:color w:val="auto"/>
            </w:rPr>
            <w:t>r</w:t>
          </w:r>
          <w:r w:rsidR="001A53CD" w:rsidRPr="00C022B6">
            <w:rPr>
              <w:color w:val="auto"/>
            </w:rPr>
            <w:t xml:space="preserve">eferred </w:t>
          </w:r>
          <w:r w:rsidR="00C022B6" w:rsidRPr="00C022B6">
            <w:rPr>
              <w:color w:val="auto"/>
            </w:rPr>
            <w:br/>
          </w:r>
          <w:r w:rsidR="001A53CD" w:rsidRPr="00C022B6">
            <w:rPr>
              <w:color w:val="auto"/>
            </w:rPr>
            <w:t>to the Committee on</w:t>
          </w:r>
          <w:r w:rsidR="001A7716">
            <w:rPr>
              <w:color w:val="auto"/>
            </w:rPr>
            <w:t xml:space="preserve"> Pensions; and then to the Committee on Finance</w:t>
          </w:r>
        </w:sdtContent>
      </w:sdt>
      <w:r w:rsidRPr="00C022B6">
        <w:rPr>
          <w:color w:val="auto"/>
        </w:rPr>
        <w:t>]</w:t>
      </w:r>
    </w:p>
    <w:p w14:paraId="0C635A7D" w14:textId="5F65B20D" w:rsidR="003B314A" w:rsidRPr="00C022B6" w:rsidRDefault="0000526A" w:rsidP="00744354">
      <w:pPr>
        <w:pStyle w:val="TitleSection"/>
        <w:rPr>
          <w:color w:val="auto"/>
        </w:rPr>
      </w:pPr>
      <w:r w:rsidRPr="00C022B6">
        <w:rPr>
          <w:color w:val="auto"/>
        </w:rPr>
        <w:lastRenderedPageBreak/>
        <w:t>A BILL</w:t>
      </w:r>
      <w:r w:rsidR="003D4A79" w:rsidRPr="00C022B6">
        <w:rPr>
          <w:color w:val="auto"/>
        </w:rPr>
        <w:t xml:space="preserve"> to amend and reenact </w:t>
      </w:r>
      <w:bookmarkStart w:id="0" w:name="_Hlk111460048"/>
      <w:r w:rsidR="003D4A79" w:rsidRPr="00C022B6">
        <w:rPr>
          <w:color w:val="auto"/>
        </w:rPr>
        <w:t>§20-18-</w:t>
      </w:r>
      <w:r w:rsidR="00860743" w:rsidRPr="00C022B6">
        <w:rPr>
          <w:color w:val="auto"/>
        </w:rPr>
        <w:t>5</w:t>
      </w:r>
      <w:r w:rsidR="0048310B">
        <w:rPr>
          <w:color w:val="auto"/>
        </w:rPr>
        <w:t xml:space="preserve"> </w:t>
      </w:r>
      <w:r w:rsidR="00385289" w:rsidRPr="00C022B6">
        <w:rPr>
          <w:color w:val="auto"/>
        </w:rPr>
        <w:t xml:space="preserve">and </w:t>
      </w:r>
      <w:r w:rsidR="009D6AF4" w:rsidRPr="00C022B6">
        <w:rPr>
          <w:color w:val="auto"/>
        </w:rPr>
        <w:t>§</w:t>
      </w:r>
      <w:r w:rsidR="00860743" w:rsidRPr="00C022B6">
        <w:rPr>
          <w:color w:val="auto"/>
        </w:rPr>
        <w:t>20-18-</w:t>
      </w:r>
      <w:bookmarkEnd w:id="0"/>
      <w:r w:rsidR="00385289" w:rsidRPr="00C022B6">
        <w:rPr>
          <w:color w:val="auto"/>
        </w:rPr>
        <w:t xml:space="preserve">6 </w:t>
      </w:r>
      <w:r w:rsidR="00672F19" w:rsidRPr="00C022B6">
        <w:rPr>
          <w:color w:val="auto"/>
        </w:rPr>
        <w:t>of the Code of West Virginia, 1931, as amended</w:t>
      </w:r>
      <w:r w:rsidR="000C18EE" w:rsidRPr="00C022B6">
        <w:rPr>
          <w:color w:val="auto"/>
        </w:rPr>
        <w:t>,</w:t>
      </w:r>
      <w:r w:rsidR="00C4445B" w:rsidRPr="00C022B6">
        <w:rPr>
          <w:color w:val="auto"/>
        </w:rPr>
        <w:t xml:space="preserve"> </w:t>
      </w:r>
      <w:r w:rsidR="00166C6E" w:rsidRPr="00C022B6">
        <w:rPr>
          <w:color w:val="auto"/>
        </w:rPr>
        <w:t>all</w:t>
      </w:r>
      <w:r w:rsidR="00703ABF" w:rsidRPr="00C022B6">
        <w:rPr>
          <w:color w:val="auto"/>
        </w:rPr>
        <w:t xml:space="preserve"> </w:t>
      </w:r>
      <w:r w:rsidR="00E24E6F" w:rsidRPr="00C022B6">
        <w:rPr>
          <w:color w:val="auto"/>
        </w:rPr>
        <w:t>relating to</w:t>
      </w:r>
      <w:r w:rsidR="003B314A" w:rsidRPr="00C022B6">
        <w:rPr>
          <w:color w:val="auto"/>
        </w:rPr>
        <w:t xml:space="preserve"> Natural Resource</w:t>
      </w:r>
      <w:r w:rsidR="0048310B">
        <w:rPr>
          <w:color w:val="auto"/>
        </w:rPr>
        <w:t>s</w:t>
      </w:r>
      <w:r w:rsidR="003B314A" w:rsidRPr="00C022B6">
        <w:rPr>
          <w:color w:val="auto"/>
        </w:rPr>
        <w:t xml:space="preserve"> Police Officer Retirement;</w:t>
      </w:r>
      <w:r w:rsidR="00E24E6F" w:rsidRPr="00C022B6">
        <w:rPr>
          <w:color w:val="auto"/>
        </w:rPr>
        <w:t xml:space="preserve"> </w:t>
      </w:r>
      <w:bookmarkStart w:id="1" w:name="_Hlk124698559"/>
      <w:r w:rsidR="00E24E6F" w:rsidRPr="00C022B6">
        <w:rPr>
          <w:color w:val="auto"/>
        </w:rPr>
        <w:t xml:space="preserve">providing for </w:t>
      </w:r>
      <w:r w:rsidR="003D7B21" w:rsidRPr="00C022B6">
        <w:rPr>
          <w:color w:val="auto"/>
        </w:rPr>
        <w:t>supplemental</w:t>
      </w:r>
      <w:r w:rsidR="004003B1" w:rsidRPr="00C022B6">
        <w:rPr>
          <w:color w:val="auto"/>
        </w:rPr>
        <w:t xml:space="preserve"> </w:t>
      </w:r>
      <w:r w:rsidR="00E24E6F" w:rsidRPr="00C022B6">
        <w:rPr>
          <w:color w:val="auto"/>
        </w:rPr>
        <w:t xml:space="preserve">funding of </w:t>
      </w:r>
      <w:r w:rsidR="004003B1" w:rsidRPr="00C022B6">
        <w:rPr>
          <w:color w:val="auto"/>
        </w:rPr>
        <w:t>the West Virginia Natural</w:t>
      </w:r>
      <w:r w:rsidR="0048310B">
        <w:rPr>
          <w:color w:val="auto"/>
        </w:rPr>
        <w:t xml:space="preserve"> Resources</w:t>
      </w:r>
      <w:r w:rsidR="004003B1" w:rsidRPr="00C022B6">
        <w:rPr>
          <w:color w:val="auto"/>
        </w:rPr>
        <w:t xml:space="preserve"> Police Officer Retirement S</w:t>
      </w:r>
      <w:r w:rsidR="003B314A" w:rsidRPr="00C022B6">
        <w:rPr>
          <w:color w:val="auto"/>
        </w:rPr>
        <w:t>ystem</w:t>
      </w:r>
      <w:r w:rsidR="009D6AF4" w:rsidRPr="00C022B6">
        <w:rPr>
          <w:color w:val="auto"/>
        </w:rPr>
        <w:t>;</w:t>
      </w:r>
      <w:r w:rsidR="00506713" w:rsidRPr="00C022B6">
        <w:rPr>
          <w:color w:val="auto"/>
        </w:rPr>
        <w:t xml:space="preserve"> </w:t>
      </w:r>
      <w:r w:rsidR="00F54643" w:rsidRPr="00C022B6">
        <w:rPr>
          <w:color w:val="auto"/>
        </w:rPr>
        <w:t xml:space="preserve">and </w:t>
      </w:r>
      <w:r w:rsidR="00506713" w:rsidRPr="00C022B6">
        <w:rPr>
          <w:color w:val="auto"/>
        </w:rPr>
        <w:t>providing for additional recruitment and retention opportunities of Natural Resources Police Officers</w:t>
      </w:r>
      <w:r w:rsidR="00F54643" w:rsidRPr="00C022B6">
        <w:rPr>
          <w:color w:val="auto"/>
        </w:rPr>
        <w:t>.</w:t>
      </w:r>
    </w:p>
    <w:bookmarkEnd w:id="1"/>
    <w:p w14:paraId="438BFD79" w14:textId="0E4D4CD6" w:rsidR="00303684" w:rsidRPr="00C022B6" w:rsidRDefault="00303684" w:rsidP="00CC1F3B">
      <w:pPr>
        <w:pStyle w:val="EnactingClause"/>
        <w:rPr>
          <w:rFonts w:cs="Arial"/>
          <w:color w:val="auto"/>
        </w:rPr>
      </w:pPr>
      <w:r w:rsidRPr="00C022B6">
        <w:rPr>
          <w:rFonts w:cs="Arial"/>
          <w:color w:val="auto"/>
        </w:rPr>
        <w:t>Be it enacted by the Legislature of West Virginia:</w:t>
      </w:r>
    </w:p>
    <w:p w14:paraId="468960C5" w14:textId="7F1ED6CE" w:rsidR="006D1BFC" w:rsidRPr="00C022B6" w:rsidRDefault="006D1BFC" w:rsidP="00744354">
      <w:pPr>
        <w:pStyle w:val="ArticleHeading"/>
        <w:rPr>
          <w:i/>
          <w:color w:val="auto"/>
        </w:rPr>
      </w:pPr>
      <w:bookmarkStart w:id="2" w:name="_Hlk111466501"/>
      <w:r w:rsidRPr="00C022B6">
        <w:rPr>
          <w:color w:val="auto"/>
        </w:rPr>
        <w:t>ARTICLE 18. WEST VIRGINIA DIVISION OF NATURAL RESOURCES POLICE OFFICER RETIREMENT SYSTEM.</w:t>
      </w:r>
    </w:p>
    <w:bookmarkEnd w:id="2"/>
    <w:p w14:paraId="3855F7C5" w14:textId="20170931" w:rsidR="00F606A6" w:rsidRPr="00C022B6" w:rsidRDefault="00F606A6" w:rsidP="00744354">
      <w:pPr>
        <w:pStyle w:val="SectionHeading"/>
        <w:rPr>
          <w:color w:val="auto"/>
        </w:rPr>
        <w:sectPr w:rsidR="00F606A6" w:rsidRPr="00C022B6" w:rsidSect="00C23F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022B6">
        <w:rPr>
          <w:color w:val="auto"/>
        </w:rPr>
        <w:t xml:space="preserve">§20-18-5. Article to be liberally construed; supplements federal social security; federal </w:t>
      </w:r>
      <w:r w:rsidR="00661367" w:rsidRPr="00C022B6">
        <w:rPr>
          <w:color w:val="auto"/>
        </w:rPr>
        <w:t xml:space="preserve">                                               </w:t>
      </w:r>
      <w:r w:rsidRPr="00C022B6">
        <w:rPr>
          <w:color w:val="auto"/>
        </w:rPr>
        <w:t>qualification requirements.</w:t>
      </w:r>
    </w:p>
    <w:p w14:paraId="2D50265A" w14:textId="77777777" w:rsidR="00532284" w:rsidRPr="00C022B6" w:rsidRDefault="00532284" w:rsidP="00C23F60">
      <w:pPr>
        <w:pStyle w:val="SectionBody"/>
        <w:rPr>
          <w:color w:val="auto"/>
        </w:rPr>
      </w:pPr>
      <w:r w:rsidRPr="00C022B6">
        <w:rPr>
          <w:color w:val="auto"/>
        </w:rPr>
        <w:t>(a) The provisions of this article shall be liberally construed to provide a general retirement system for Natural Resources Police Officers eligible to retire under the provisions of this plan. Nothing in this article may be construed to permit the state to substitute this plan for federal social security now in force in West Virginia.</w:t>
      </w:r>
    </w:p>
    <w:p w14:paraId="76DC0D74" w14:textId="45B57D18" w:rsidR="00532284" w:rsidRPr="00C022B6" w:rsidRDefault="00532284" w:rsidP="00C23F60">
      <w:pPr>
        <w:pStyle w:val="SectionBody"/>
        <w:rPr>
          <w:color w:val="auto"/>
        </w:rPr>
      </w:pPr>
      <w:r w:rsidRPr="00C022B6">
        <w:rPr>
          <w:color w:val="auto"/>
        </w:rPr>
        <w:t xml:space="preserve">(b)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All start-up costs to modify the existing line of business computer system and all personnel salary, including benefits, shall be paid by the board from funds received by the board through gifts and bequests to the fund and any accretions and accumulations which may properly be paid into and become a part of the fund. The board may receive gifts and bequests for purposes of paying start-up costs as set forth in this subsection. </w:t>
      </w:r>
      <w:r w:rsidR="00F606A6" w:rsidRPr="00C022B6">
        <w:rPr>
          <w:color w:val="auto"/>
          <w:u w:val="single"/>
        </w:rPr>
        <w:t>The board may also receive gifts and additional contributions for the purpose of supplementing the plan.</w:t>
      </w:r>
      <w:r w:rsidR="00F606A6" w:rsidRPr="00C022B6">
        <w:rPr>
          <w:color w:val="auto"/>
        </w:rPr>
        <w:t xml:space="preserve"> </w:t>
      </w:r>
      <w:r w:rsidRPr="00C022B6">
        <w:rPr>
          <w:color w:val="auto"/>
        </w:rPr>
        <w:t xml:space="preserve">The board shall administer the plan for the exclusive benefit of the </w:t>
      </w:r>
      <w:r w:rsidRPr="00C022B6">
        <w:rPr>
          <w:color w:val="auto"/>
        </w:rPr>
        <w:lastRenderedPageBreak/>
        <w:t>members and their beneficiaries subject to the specific provisions of the plan.</w:t>
      </w:r>
    </w:p>
    <w:p w14:paraId="5DD64C99" w14:textId="736B3088" w:rsidR="00532284" w:rsidRPr="00C022B6" w:rsidRDefault="00532284" w:rsidP="00C23F60">
      <w:pPr>
        <w:pStyle w:val="SectionBody"/>
        <w:rPr>
          <w:b/>
          <w:bCs/>
          <w:color w:val="auto"/>
          <w:u w:val="single"/>
        </w:rPr>
      </w:pPr>
      <w:r w:rsidRPr="00C022B6">
        <w:rPr>
          <w:color w:val="auto"/>
        </w:rPr>
        <w:t>(c)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shall be effective as of the date required by federal law. The board may promulgate rules and amend or repeal conflicting rules in accordance with the authority granted to the board pursuant to §5-10D-1 of this code to assure compliance with the requirements of this section.</w:t>
      </w:r>
    </w:p>
    <w:p w14:paraId="1177B4E6" w14:textId="77777777" w:rsidR="003F58E7" w:rsidRPr="00C022B6" w:rsidRDefault="003F58E7" w:rsidP="003F58E7">
      <w:pPr>
        <w:rPr>
          <w:rFonts w:cs="Arial"/>
          <w:b/>
          <w:bCs/>
          <w:color w:val="auto"/>
        </w:rPr>
        <w:sectPr w:rsidR="003F58E7" w:rsidRPr="00C022B6" w:rsidSect="00C23F60">
          <w:type w:val="continuous"/>
          <w:pgSz w:w="12240" w:h="15840" w:code="1"/>
          <w:pgMar w:top="1440" w:right="1440" w:bottom="1440" w:left="1440" w:header="720" w:footer="720" w:gutter="0"/>
          <w:lnNumType w:countBy="1" w:restart="newSection"/>
          <w:cols w:space="720"/>
          <w:docGrid w:linePitch="360"/>
        </w:sectPr>
      </w:pPr>
    </w:p>
    <w:p w14:paraId="343D7C17" w14:textId="77777777" w:rsidR="003F58E7" w:rsidRPr="00C022B6" w:rsidRDefault="003F58E7" w:rsidP="00771285">
      <w:pPr>
        <w:pStyle w:val="SectionHeading"/>
        <w:rPr>
          <w:color w:val="auto"/>
        </w:rPr>
      </w:pPr>
      <w:r w:rsidRPr="00C022B6">
        <w:rPr>
          <w:color w:val="auto"/>
        </w:rPr>
        <w:t>§20-18-6. Members.</w:t>
      </w:r>
    </w:p>
    <w:p w14:paraId="35CE429E" w14:textId="77777777" w:rsidR="003F58E7" w:rsidRPr="00C022B6" w:rsidRDefault="003F58E7" w:rsidP="00C23F60">
      <w:pPr>
        <w:pStyle w:val="SectionBody"/>
        <w:rPr>
          <w:color w:val="auto"/>
        </w:rPr>
      </w:pPr>
      <w:r w:rsidRPr="00C022B6">
        <w:rPr>
          <w:color w:val="auto"/>
        </w:rPr>
        <w:t xml:space="preserve">(a) Any Natural Resources Police Officer first employed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C022B6">
        <w:rPr>
          <w:rStyle w:val="Emphasis"/>
          <w:rFonts w:cs="Arial"/>
          <w:color w:val="auto"/>
        </w:rPr>
        <w:t>Provided</w:t>
      </w:r>
      <w:r w:rsidRPr="00C022B6">
        <w:rPr>
          <w:color w:val="auto"/>
        </w:rPr>
        <w:t>, That any Natural Resources Police Officer who has concurrent employment in an additional job or jobs which would require the Natural Resources Police Officer 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44DE6D15" w14:textId="77777777" w:rsidR="003F58E7" w:rsidRPr="00C022B6" w:rsidRDefault="003F58E7" w:rsidP="00C23F60">
      <w:pPr>
        <w:pStyle w:val="SectionBody"/>
        <w:rPr>
          <w:color w:val="auto"/>
        </w:rPr>
      </w:pPr>
      <w:r w:rsidRPr="00C022B6">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C022B6">
        <w:rPr>
          <w:rStyle w:val="Emphasis"/>
          <w:rFonts w:cs="Arial"/>
          <w:color w:val="auto"/>
        </w:rPr>
        <w:t>Provided</w:t>
      </w:r>
      <w:r w:rsidRPr="00C022B6">
        <w:rPr>
          <w:color w:val="auto"/>
        </w:rPr>
        <w:t xml:space="preserve">, That any Natural Resources Police Officer hired after July 1, 2020, but before </w:t>
      </w:r>
      <w:r w:rsidRPr="00C022B6">
        <w:rPr>
          <w:color w:val="auto"/>
        </w:rPr>
        <w:lastRenderedPageBreak/>
        <w:t>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240B959F" w14:textId="77777777" w:rsidR="003F58E7" w:rsidRPr="00C022B6" w:rsidRDefault="003F58E7" w:rsidP="00C23F60">
      <w:pPr>
        <w:pStyle w:val="SectionBody"/>
        <w:rPr>
          <w:color w:val="auto"/>
        </w:rPr>
      </w:pPr>
      <w:r w:rsidRPr="00C022B6">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w:t>
      </w:r>
      <w:bookmarkStart w:id="3" w:name="_Hlk124928499"/>
      <w:r w:rsidRPr="00C022B6">
        <w:rPr>
          <w:color w:val="auto"/>
        </w:rPr>
        <w:t>§</w:t>
      </w:r>
      <w:bookmarkEnd w:id="3"/>
      <w:r w:rsidRPr="00C022B6">
        <w:rPr>
          <w:color w:val="auto"/>
        </w:rPr>
        <w:t xml:space="preserve">5-10-2 of this code) was earned as a Natural Resources Police Officer. All the credited service standing to the transferring Natural Resources Police Officer’s credit in the Public Employees 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C022B6">
        <w:rPr>
          <w:rStyle w:val="Emphasis"/>
          <w:rFonts w:cs="Arial"/>
          <w:color w:val="auto"/>
        </w:rPr>
        <w:t>Provided</w:t>
      </w:r>
      <w:r w:rsidRPr="00C022B6">
        <w:rPr>
          <w:color w:val="auto"/>
        </w:rPr>
        <w:t xml:space="preserve">, That a member of this plan who has elected to transfer from the Public Employees Retirement System </w:t>
      </w:r>
      <w:r w:rsidRPr="00C022B6">
        <w:rPr>
          <w:color w:val="auto"/>
        </w:rPr>
        <w:lastRenderedPageBreak/>
        <w:t>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6B77CA2D" w14:textId="02384070" w:rsidR="003F58E7" w:rsidRPr="00C022B6" w:rsidRDefault="003F58E7" w:rsidP="00C23F60">
      <w:pPr>
        <w:pStyle w:val="SectionBody"/>
        <w:rPr>
          <w:color w:val="auto"/>
        </w:rPr>
      </w:pPr>
      <w:r w:rsidRPr="00C022B6">
        <w:rPr>
          <w:color w:val="auto"/>
        </w:rPr>
        <w:t xml:space="preserve">(d) Any Natural Resources Police Officer who was employed as a Natural Resources Police Officer </w:t>
      </w:r>
      <w:r w:rsidRPr="00C022B6">
        <w:rPr>
          <w:strike/>
          <w:color w:val="auto"/>
        </w:rPr>
        <w:t>prior to</w:t>
      </w:r>
      <w:r w:rsidRPr="00C022B6">
        <w:rPr>
          <w:color w:val="auto"/>
        </w:rPr>
        <w:t xml:space="preserve"> </w:t>
      </w:r>
      <w:r w:rsidRPr="00C022B6">
        <w:rPr>
          <w:color w:val="auto"/>
          <w:u w:val="single"/>
        </w:rPr>
        <w:t>between</w:t>
      </w:r>
      <w:r w:rsidRPr="00C022B6">
        <w:rPr>
          <w:color w:val="auto"/>
        </w:rPr>
        <w:t xml:space="preserve"> the effective date of this article </w:t>
      </w:r>
      <w:r w:rsidRPr="00C022B6">
        <w:rPr>
          <w:color w:val="auto"/>
          <w:u w:val="single"/>
        </w:rPr>
        <w:t>and June 30, 2026</w:t>
      </w:r>
      <w:r w:rsidR="00A1047F" w:rsidRPr="00C022B6">
        <w:rPr>
          <w:color w:val="auto"/>
          <w:u w:val="single"/>
        </w:rPr>
        <w:t>,</w:t>
      </w:r>
      <w:r w:rsidRPr="00C022B6">
        <w:rPr>
          <w:color w:val="auto"/>
          <w:u w:val="single"/>
        </w:rPr>
        <w:t xml:space="preserve"> </w:t>
      </w:r>
      <w:r w:rsidR="00A1047F" w:rsidRPr="00C022B6">
        <w:rPr>
          <w:color w:val="auto"/>
          <w:u w:val="single"/>
        </w:rPr>
        <w:t xml:space="preserve">who </w:t>
      </w:r>
      <w:r w:rsidRPr="00C022B6">
        <w:rPr>
          <w:strike/>
          <w:color w:val="auto"/>
        </w:rPr>
        <w:t>but was not employed as a Natural Resources Police Officer on the effective date of this article and</w:t>
      </w:r>
      <w:r w:rsidRPr="00C022B6">
        <w:rPr>
          <w:color w:val="auto"/>
        </w:rPr>
        <w:t xml:space="preserve"> has not commenced retirement under the Public Employees Retirement System, shall become a member upon rehire as a Natural Resources Police Officer. For purposes of this subsection, the member’s years of service and credited service prior to the effective date </w:t>
      </w:r>
      <w:r w:rsidRPr="00C022B6">
        <w:rPr>
          <w:strike/>
          <w:color w:val="auto"/>
        </w:rPr>
        <w:t>shall</w:t>
      </w:r>
      <w:r w:rsidRPr="00C022B6">
        <w:rPr>
          <w:color w:val="auto"/>
        </w:rPr>
        <w:t xml:space="preserve"> </w:t>
      </w:r>
      <w:r w:rsidR="00361389" w:rsidRPr="00C022B6">
        <w:rPr>
          <w:color w:val="auto"/>
          <w:u w:val="single"/>
        </w:rPr>
        <w:t>may</w:t>
      </w:r>
      <w:r w:rsidR="00361389" w:rsidRPr="00C022B6">
        <w:rPr>
          <w:color w:val="auto"/>
        </w:rPr>
        <w:t xml:space="preserve"> </w:t>
      </w:r>
      <w:r w:rsidRPr="00C022B6">
        <w:rPr>
          <w:color w:val="auto"/>
        </w:rPr>
        <w:t xml:space="preserve">not be counted for any purposes under this plan unless the Natural Resources Police Officer has not received the return of his or her accumulated contributions in the Public Employees Retirement System pursuant to §5-10-30 of this code. The member may request in writing within </w:t>
      </w:r>
      <w:r w:rsidRPr="00C022B6">
        <w:rPr>
          <w:strike/>
          <w:color w:val="auto"/>
        </w:rPr>
        <w:t>one year</w:t>
      </w:r>
      <w:r w:rsidRPr="00C022B6">
        <w:rPr>
          <w:color w:val="auto"/>
        </w:rPr>
        <w:t xml:space="preserve"> </w:t>
      </w:r>
      <w:r w:rsidR="00A1047F" w:rsidRPr="00C022B6">
        <w:rPr>
          <w:color w:val="auto"/>
          <w:u w:val="single"/>
        </w:rPr>
        <w:t>two years</w:t>
      </w:r>
      <w:r w:rsidR="00A1047F" w:rsidRPr="00C022B6">
        <w:rPr>
          <w:color w:val="auto"/>
        </w:rPr>
        <w:t xml:space="preserve"> </w:t>
      </w:r>
      <w:r w:rsidRPr="00C022B6">
        <w:rPr>
          <w:color w:val="auto"/>
        </w:rPr>
        <w:t xml:space="preserve">of first becoming a member of the plan to have his or her accumulated contributions and employer contributions from </w:t>
      </w:r>
      <w:r w:rsidRPr="00C022B6">
        <w:rPr>
          <w:strike/>
          <w:color w:val="auto"/>
        </w:rPr>
        <w:t>covered employment</w:t>
      </w:r>
      <w:r w:rsidRPr="00C022B6">
        <w:rPr>
          <w:color w:val="auto"/>
        </w:rPr>
        <w:t xml:space="preserve"> </w:t>
      </w:r>
      <w:r w:rsidR="00A1047F" w:rsidRPr="00C022B6">
        <w:rPr>
          <w:color w:val="auto"/>
          <w:u w:val="single"/>
        </w:rPr>
        <w:t>all credited service, as that term is defined in §5-10-2 of this code,</w:t>
      </w:r>
      <w:r w:rsidR="00A1047F" w:rsidRPr="00C022B6">
        <w:rPr>
          <w:color w:val="auto"/>
        </w:rPr>
        <w:t xml:space="preserve"> </w:t>
      </w:r>
      <w:r w:rsidRPr="00C022B6">
        <w:rPr>
          <w:color w:val="auto"/>
        </w:rPr>
        <w:t>in the Public Employees Retirement System transferred to the plan</w:t>
      </w:r>
      <w:r w:rsidR="00A1047F" w:rsidRPr="00C022B6">
        <w:rPr>
          <w:color w:val="auto"/>
        </w:rPr>
        <w:t xml:space="preserve"> </w:t>
      </w:r>
      <w:r w:rsidR="00A1047F" w:rsidRPr="00C022B6">
        <w:rPr>
          <w:color w:val="auto"/>
          <w:u w:val="single"/>
        </w:rPr>
        <w:t>regardless of whether the credited service was earned as a Natural Resources Police Officer</w:t>
      </w:r>
      <w:r w:rsidRPr="00C022B6">
        <w:rPr>
          <w:color w:val="auto"/>
          <w:u w:val="single"/>
        </w:rPr>
        <w:t>.</w:t>
      </w:r>
      <w:r w:rsidRPr="00C022B6">
        <w:rPr>
          <w:color w:val="auto"/>
        </w:rPr>
        <w:t xml:space="preserve"> If the conditions of the subsection are met, all years of the Natural Resources Police Officer’s </w:t>
      </w:r>
      <w:r w:rsidRPr="00C022B6">
        <w:rPr>
          <w:strike/>
          <w:color w:val="auto"/>
        </w:rPr>
        <w:t>covered employment</w:t>
      </w:r>
      <w:r w:rsidRPr="00C022B6">
        <w:rPr>
          <w:color w:val="auto"/>
        </w:rPr>
        <w:t xml:space="preserve"> </w:t>
      </w:r>
      <w:r w:rsidR="00A1047F" w:rsidRPr="00C022B6">
        <w:rPr>
          <w:color w:val="auto"/>
          <w:u w:val="single"/>
        </w:rPr>
        <w:t>credited service</w:t>
      </w:r>
      <w:r w:rsidR="00A1047F" w:rsidRPr="00C022B6">
        <w:rPr>
          <w:color w:val="auto"/>
        </w:rPr>
        <w:t xml:space="preserve"> </w:t>
      </w:r>
      <w:r w:rsidRPr="00C022B6">
        <w:rPr>
          <w:color w:val="auto"/>
        </w:rPr>
        <w:t>shall be counted as years of service for the purposes of this article.</w:t>
      </w:r>
    </w:p>
    <w:p w14:paraId="73FD2015" w14:textId="638BB52A" w:rsidR="00F135C5" w:rsidRPr="00C022B6" w:rsidRDefault="003B3221" w:rsidP="00C23F60">
      <w:pPr>
        <w:pStyle w:val="SectionBody"/>
        <w:rPr>
          <w:rFonts w:eastAsia="Times New Roman"/>
          <w:color w:val="auto"/>
        </w:rPr>
      </w:pPr>
      <w:r w:rsidRPr="00C022B6">
        <w:rPr>
          <w:color w:val="auto"/>
          <w:u w:val="single"/>
        </w:rPr>
        <w:t xml:space="preserve">(e) </w:t>
      </w:r>
      <w:r w:rsidRPr="00C022B6">
        <w:rPr>
          <w:rFonts w:eastAsia="Times New Roman"/>
          <w:color w:val="auto"/>
          <w:u w:val="single"/>
        </w:rPr>
        <w:t>Any certified law</w:t>
      </w:r>
      <w:r w:rsidR="00005B61" w:rsidRPr="00C022B6">
        <w:rPr>
          <w:rFonts w:eastAsia="Times New Roman"/>
          <w:color w:val="auto"/>
          <w:u w:val="single"/>
        </w:rPr>
        <w:t>-</w:t>
      </w:r>
      <w:r w:rsidRPr="00C022B6">
        <w:rPr>
          <w:rFonts w:eastAsia="Times New Roman"/>
          <w:color w:val="auto"/>
          <w:u w:val="single"/>
        </w:rPr>
        <w:t>enforcement officer who has law</w:t>
      </w:r>
      <w:r w:rsidR="00005B61" w:rsidRPr="00C022B6">
        <w:rPr>
          <w:rFonts w:eastAsia="Times New Roman"/>
          <w:color w:val="auto"/>
          <w:u w:val="single"/>
        </w:rPr>
        <w:t>-</w:t>
      </w:r>
      <w:r w:rsidRPr="00C022B6">
        <w:rPr>
          <w:rFonts w:eastAsia="Times New Roman"/>
          <w:color w:val="auto"/>
          <w:u w:val="single"/>
        </w:rPr>
        <w:t xml:space="preserve">enforcement service with a participating public employer in the Public Employees Retirement System who is first employed in covered employment between the effective date of this article and June 30, 2026, and who has not commenced retirement under the Public Employees Retirement System, shall be a member of this retirement system. For purposes of this subsection, the member’s years of service and credited service prior to the effective date </w:t>
      </w:r>
      <w:r w:rsidR="00361389" w:rsidRPr="00C022B6">
        <w:rPr>
          <w:rFonts w:eastAsia="Times New Roman"/>
          <w:color w:val="auto"/>
          <w:u w:val="single"/>
        </w:rPr>
        <w:t>may</w:t>
      </w:r>
      <w:r w:rsidRPr="00C022B6">
        <w:rPr>
          <w:rFonts w:eastAsia="Times New Roman"/>
          <w:color w:val="auto"/>
          <w:u w:val="single"/>
        </w:rPr>
        <w:t xml:space="preserve"> not be counted for any purposes under this plan unless the Natural Resources Police Officer has not received the return of his or her accumulated </w:t>
      </w:r>
      <w:r w:rsidRPr="00C022B6">
        <w:rPr>
          <w:rFonts w:eastAsia="Times New Roman"/>
          <w:color w:val="auto"/>
          <w:u w:val="single"/>
        </w:rPr>
        <w:lastRenderedPageBreak/>
        <w:t>contributions in the Public Employees Retirement System pursuant to §5-10-30 of this code. The member may request in writing within two years of first becoming a member of the plan to have up to a maximum of three years of his or her accumulated contributions and employer contributions from credited service, as that term is defined in §5-10-2 of this code, earned while performing service as a certified law</w:t>
      </w:r>
      <w:r w:rsidR="00005B61" w:rsidRPr="00C022B6">
        <w:rPr>
          <w:rFonts w:eastAsia="Times New Roman"/>
          <w:color w:val="auto"/>
          <w:u w:val="single"/>
        </w:rPr>
        <w:t>-</w:t>
      </w:r>
      <w:r w:rsidRPr="00C022B6">
        <w:rPr>
          <w:rFonts w:eastAsia="Times New Roman"/>
          <w:color w:val="auto"/>
          <w:u w:val="single"/>
        </w:rPr>
        <w:t>enforcement officer in the Public Employees Retirement System transferred to the plan. If the member has more than three years of credited service as a certified law</w:t>
      </w:r>
      <w:r w:rsidR="00005B61" w:rsidRPr="00C022B6">
        <w:rPr>
          <w:rFonts w:eastAsia="Times New Roman"/>
          <w:color w:val="auto"/>
          <w:u w:val="single"/>
        </w:rPr>
        <w:t>-</w:t>
      </w:r>
      <w:r w:rsidRPr="00C022B6">
        <w:rPr>
          <w:rFonts w:eastAsia="Times New Roman"/>
          <w:color w:val="auto"/>
          <w:u w:val="single"/>
        </w:rPr>
        <w:t xml:space="preserve">enforcement officer in the Public Employees Retirement System, the accumulated contributions and employer contributions of the first </w:t>
      </w:r>
      <w:r w:rsidR="00361389" w:rsidRPr="00C022B6">
        <w:rPr>
          <w:rFonts w:eastAsia="Times New Roman"/>
          <w:color w:val="auto"/>
          <w:u w:val="single"/>
        </w:rPr>
        <w:t>36</w:t>
      </w:r>
      <w:r w:rsidRPr="00C022B6">
        <w:rPr>
          <w:rFonts w:eastAsia="Times New Roman"/>
          <w:color w:val="auto"/>
          <w:u w:val="single"/>
        </w:rPr>
        <w:t xml:space="preserve"> months of credited service with full salary as a certified law</w:t>
      </w:r>
      <w:r w:rsidR="00E95E5A" w:rsidRPr="00C022B6">
        <w:rPr>
          <w:rFonts w:eastAsia="Times New Roman"/>
          <w:color w:val="auto"/>
          <w:u w:val="single"/>
        </w:rPr>
        <w:t>-</w:t>
      </w:r>
      <w:r w:rsidRPr="00C022B6">
        <w:rPr>
          <w:rFonts w:eastAsia="Times New Roman"/>
          <w:color w:val="auto"/>
          <w:u w:val="single"/>
        </w:rPr>
        <w:t>enforcement officer shall be transferred. If the conditions of th</w:t>
      </w:r>
      <w:r w:rsidR="00361389" w:rsidRPr="00C022B6">
        <w:rPr>
          <w:rFonts w:eastAsia="Times New Roman"/>
          <w:color w:val="auto"/>
          <w:u w:val="single"/>
        </w:rPr>
        <w:t>is</w:t>
      </w:r>
      <w:r w:rsidRPr="00C022B6">
        <w:rPr>
          <w:rFonts w:eastAsia="Times New Roman"/>
          <w:color w:val="auto"/>
          <w:u w:val="single"/>
        </w:rPr>
        <w:t xml:space="preserve"> subsection are met, the maximum three years of credited service in the Public Employees Retirement System as a certified law</w:t>
      </w:r>
      <w:r w:rsidR="00E95E5A" w:rsidRPr="00C022B6">
        <w:rPr>
          <w:rFonts w:eastAsia="Times New Roman"/>
          <w:color w:val="auto"/>
          <w:u w:val="single"/>
        </w:rPr>
        <w:t>-</w:t>
      </w:r>
      <w:r w:rsidRPr="00C022B6">
        <w:rPr>
          <w:rFonts w:eastAsia="Times New Roman"/>
          <w:color w:val="auto"/>
          <w:u w:val="single"/>
        </w:rPr>
        <w:t>enforcement officer shall be counted as years of service for the purposes of this article.</w:t>
      </w:r>
      <w:r w:rsidRPr="00C022B6">
        <w:rPr>
          <w:rFonts w:eastAsia="Times New Roman"/>
          <w:color w:val="auto"/>
        </w:rPr>
        <w:t>  </w:t>
      </w:r>
    </w:p>
    <w:p w14:paraId="2FF6D559" w14:textId="1914BCD8" w:rsidR="00F135C5" w:rsidRPr="00C022B6" w:rsidRDefault="003B3221" w:rsidP="00C23F60">
      <w:pPr>
        <w:pStyle w:val="SectionBody"/>
        <w:rPr>
          <w:color w:val="auto"/>
          <w:u w:val="single"/>
        </w:rPr>
      </w:pPr>
      <w:r w:rsidRPr="00C022B6">
        <w:rPr>
          <w:color w:val="auto"/>
          <w:u w:val="single"/>
        </w:rPr>
        <w:t xml:space="preserve">(f) Any Natural Resources Police Officer who was employed as a Natural Resources Police Officer prior to the effective date of this article and who was rehired as a Natural Resource Police Officer on or after July 1, 2026, and who has not commenced retirement under the Public Employees Retirement System, shall become a member upon rehire as a Natural Resources Police Officer. For purposes of this subsection, the member’s years of service and credited service prior to the effective date </w:t>
      </w:r>
      <w:r w:rsidR="00361389" w:rsidRPr="00C022B6">
        <w:rPr>
          <w:color w:val="auto"/>
          <w:u w:val="single"/>
        </w:rPr>
        <w:t>may</w:t>
      </w:r>
      <w:r w:rsidRPr="00C022B6">
        <w:rPr>
          <w:color w:val="auto"/>
          <w:u w:val="single"/>
        </w:rPr>
        <w:t xml:space="preserve">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w:t>
      </w:r>
      <w:r w:rsidR="00361389" w:rsidRPr="00C022B6">
        <w:rPr>
          <w:color w:val="auto"/>
          <w:u w:val="single"/>
        </w:rPr>
        <w:t>is</w:t>
      </w:r>
      <w:r w:rsidRPr="00C022B6">
        <w:rPr>
          <w:color w:val="auto"/>
          <w:u w:val="single"/>
        </w:rPr>
        <w:t xml:space="preserve"> subsection are met, all years of the Natural Resources Police Officer’s covered employment shall be counted as years of service for the purposes of this article.</w:t>
      </w:r>
    </w:p>
    <w:p w14:paraId="6499B03E" w14:textId="77777777" w:rsidR="00F135C5" w:rsidRPr="00C022B6" w:rsidRDefault="003F58E7" w:rsidP="00C23F60">
      <w:pPr>
        <w:pStyle w:val="SectionBody"/>
        <w:rPr>
          <w:color w:val="auto"/>
        </w:rPr>
      </w:pPr>
      <w:r w:rsidRPr="00C022B6">
        <w:rPr>
          <w:strike/>
          <w:color w:val="auto"/>
        </w:rPr>
        <w:t>(e)</w:t>
      </w:r>
      <w:r w:rsidR="003B3221" w:rsidRPr="00C022B6">
        <w:rPr>
          <w:color w:val="auto"/>
        </w:rPr>
        <w:t xml:space="preserve"> </w:t>
      </w:r>
      <w:r w:rsidR="003B3221" w:rsidRPr="00C022B6">
        <w:rPr>
          <w:color w:val="auto"/>
          <w:u w:val="single"/>
        </w:rPr>
        <w:t>(g)</w:t>
      </w:r>
      <w:r w:rsidRPr="00C022B6">
        <w:rPr>
          <w:color w:val="auto"/>
        </w:rPr>
        <w:t xml:space="preserve"> Once made, the election provided in this section is irrevocable. All Natural </w:t>
      </w:r>
      <w:r w:rsidRPr="00C022B6">
        <w:rPr>
          <w:color w:val="auto"/>
        </w:rPr>
        <w:lastRenderedPageBreak/>
        <w:t>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67190E50" w14:textId="09B69ACB" w:rsidR="003F58E7" w:rsidRPr="00C022B6" w:rsidRDefault="003F58E7" w:rsidP="00C23F60">
      <w:pPr>
        <w:pStyle w:val="SectionBody"/>
        <w:rPr>
          <w:color w:val="auto"/>
        </w:rPr>
      </w:pPr>
      <w:r w:rsidRPr="00C022B6">
        <w:rPr>
          <w:strike/>
          <w:color w:val="auto"/>
        </w:rPr>
        <w:t>(f)</w:t>
      </w:r>
      <w:r w:rsidR="003B3221" w:rsidRPr="00C022B6">
        <w:rPr>
          <w:color w:val="auto"/>
        </w:rPr>
        <w:t xml:space="preserve"> </w:t>
      </w:r>
      <w:r w:rsidR="003B3221" w:rsidRPr="00C022B6">
        <w:rPr>
          <w:color w:val="auto"/>
          <w:u w:val="single"/>
        </w:rPr>
        <w:t>(h)</w:t>
      </w:r>
      <w:r w:rsidRPr="00C022B6">
        <w:rPr>
          <w:color w:val="auto"/>
        </w:rPr>
        <w:t xml:space="preserve"> Notwithstanding any other provisions of this article to the contrary, any individual who is a leased employee is not eligible to participate in the plan. For purposes of this plan, a </w:t>
      </w:r>
      <w:r w:rsidR="00361389" w:rsidRPr="00C022B6">
        <w:rPr>
          <w:color w:val="auto"/>
        </w:rPr>
        <w:t>"</w:t>
      </w:r>
      <w:r w:rsidRPr="00C022B6">
        <w:rPr>
          <w:color w:val="auto"/>
        </w:rPr>
        <w:t>leased employee</w:t>
      </w:r>
      <w:r w:rsidR="00361389" w:rsidRPr="00C022B6">
        <w:rPr>
          <w:color w:val="auto"/>
        </w:rPr>
        <w:t>"</w:t>
      </w:r>
      <w:r w:rsidRPr="00C022B6">
        <w:rPr>
          <w:color w:val="auto"/>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5062A887" w14:textId="3E975F1F" w:rsidR="003F58E7" w:rsidRPr="00C022B6" w:rsidRDefault="003F58E7" w:rsidP="007D4E44">
      <w:pPr>
        <w:pStyle w:val="Heading4"/>
        <w:rPr>
          <w:rFonts w:ascii="Arial" w:eastAsia="Times New Roman" w:hAnsi="Arial" w:cs="Arial"/>
          <w:sz w:val="22"/>
          <w:szCs w:val="22"/>
        </w:rPr>
        <w:sectPr w:rsidR="003F58E7" w:rsidRPr="00C022B6" w:rsidSect="00C23F60">
          <w:type w:val="continuous"/>
          <w:pgSz w:w="12240" w:h="15840" w:code="1"/>
          <w:pgMar w:top="1440" w:right="1440" w:bottom="1440" w:left="1440" w:header="720" w:footer="720" w:gutter="0"/>
          <w:lnNumType w:countBy="1" w:restart="newSection"/>
          <w:cols w:space="720"/>
          <w:docGrid w:linePitch="360"/>
        </w:sectPr>
      </w:pPr>
    </w:p>
    <w:p w14:paraId="6CDDD95D" w14:textId="60E5660E" w:rsidR="00674283" w:rsidRPr="00C022B6" w:rsidRDefault="00674283" w:rsidP="00361389">
      <w:pPr>
        <w:pStyle w:val="Note"/>
        <w:rPr>
          <w:color w:val="auto"/>
        </w:rPr>
      </w:pPr>
      <w:r w:rsidRPr="00C022B6">
        <w:rPr>
          <w:color w:val="auto"/>
        </w:rPr>
        <w:t xml:space="preserve">NOTE: The purpose of this bill is to </w:t>
      </w:r>
      <w:r w:rsidR="009D6AF4" w:rsidRPr="00C022B6">
        <w:rPr>
          <w:color w:val="auto"/>
        </w:rPr>
        <w:t xml:space="preserve">provide </w:t>
      </w:r>
      <w:r w:rsidR="00506713" w:rsidRPr="00C022B6">
        <w:rPr>
          <w:color w:val="auto"/>
        </w:rPr>
        <w:t xml:space="preserve">supplement </w:t>
      </w:r>
      <w:r w:rsidR="009D6AF4" w:rsidRPr="00C022B6">
        <w:rPr>
          <w:color w:val="auto"/>
        </w:rPr>
        <w:t>funding</w:t>
      </w:r>
      <w:r w:rsidR="001E546F" w:rsidRPr="00C022B6">
        <w:rPr>
          <w:color w:val="auto"/>
        </w:rPr>
        <w:t xml:space="preserve"> for the</w:t>
      </w:r>
      <w:r w:rsidR="00361389" w:rsidRPr="00C022B6">
        <w:rPr>
          <w:color w:val="auto"/>
        </w:rPr>
        <w:t xml:space="preserve"> Natural Resource Police Officer Retirement</w:t>
      </w:r>
      <w:r w:rsidR="001E546F" w:rsidRPr="00C022B6">
        <w:rPr>
          <w:color w:val="auto"/>
        </w:rPr>
        <w:t xml:space="preserve"> </w:t>
      </w:r>
      <w:r w:rsidR="00361389" w:rsidRPr="00C022B6">
        <w:rPr>
          <w:color w:val="auto"/>
        </w:rPr>
        <w:t>System plan</w:t>
      </w:r>
      <w:r w:rsidR="001E546F" w:rsidRPr="00C022B6">
        <w:rPr>
          <w:color w:val="auto"/>
        </w:rPr>
        <w:t xml:space="preserve"> and to increase recruitment and retention of certified officers for the agency.</w:t>
      </w:r>
    </w:p>
    <w:p w14:paraId="15E8A5BF" w14:textId="77777777" w:rsidR="00674283" w:rsidRPr="00C022B6" w:rsidRDefault="00674283" w:rsidP="00674283">
      <w:pPr>
        <w:suppressLineNumbers/>
        <w:spacing w:before="240" w:after="240" w:line="240" w:lineRule="auto"/>
        <w:ind w:left="720"/>
        <w:rPr>
          <w:rFonts w:ascii="Roboto" w:eastAsia="Times New Roman" w:hAnsi="Roboto" w:cs="Times New Roman"/>
          <w:color w:val="auto"/>
          <w:sz w:val="20"/>
          <w:szCs w:val="20"/>
        </w:rPr>
      </w:pPr>
      <w:r w:rsidRPr="00C022B6">
        <w:rPr>
          <w:rFonts w:ascii="Roboto" w:eastAsia="Times New Roman" w:hAnsi="Roboto" w:cs="Arial"/>
          <w:color w:val="auto"/>
          <w:sz w:val="20"/>
          <w:szCs w:val="20"/>
        </w:rPr>
        <w:t>Strike-throughs indicate language that would be stricken from a heading or the present law and underscoring indicates new language that would be added.</w:t>
      </w:r>
    </w:p>
    <w:p w14:paraId="58F39641" w14:textId="77777777" w:rsidR="00674283" w:rsidRPr="00C022B6" w:rsidRDefault="00674283" w:rsidP="00674283">
      <w:pPr>
        <w:pStyle w:val="SectionBody"/>
        <w:suppressLineNumbers/>
        <w:rPr>
          <w:color w:val="auto"/>
        </w:rPr>
      </w:pPr>
    </w:p>
    <w:p w14:paraId="062A6A94" w14:textId="77777777" w:rsidR="001F664A" w:rsidRPr="00C022B6" w:rsidRDefault="001F664A" w:rsidP="001F664A">
      <w:pPr>
        <w:pStyle w:val="SectionBody"/>
        <w:suppressLineNumbers/>
        <w:rPr>
          <w:color w:val="auto"/>
        </w:rPr>
      </w:pPr>
    </w:p>
    <w:sectPr w:rsidR="001F664A" w:rsidRPr="00C022B6" w:rsidSect="00C23F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557" w14:textId="77777777" w:rsidR="00CA6742" w:rsidRPr="00B844FE" w:rsidRDefault="00CA6742" w:rsidP="00B844FE">
      <w:r>
        <w:separator/>
      </w:r>
    </w:p>
  </w:endnote>
  <w:endnote w:type="continuationSeparator" w:id="0">
    <w:p w14:paraId="0CE4F14C" w14:textId="77777777" w:rsidR="00CA6742" w:rsidRPr="00B844FE" w:rsidRDefault="00CA67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7B2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0FA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66367"/>
      <w:docPartObj>
        <w:docPartGallery w:val="Page Numbers (Bottom of Page)"/>
        <w:docPartUnique/>
      </w:docPartObj>
    </w:sdtPr>
    <w:sdtEndPr>
      <w:rPr>
        <w:noProof/>
      </w:rPr>
    </w:sdtEndPr>
    <w:sdtContent>
      <w:p w14:paraId="5CEEC063" w14:textId="1DAF781F" w:rsidR="00C23F60" w:rsidRDefault="00C23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0495A" w14:textId="7E09E6F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AF6" w14:textId="77777777" w:rsidR="00CA6742" w:rsidRPr="00B844FE" w:rsidRDefault="00CA6742" w:rsidP="00B844FE">
      <w:r>
        <w:separator/>
      </w:r>
    </w:p>
  </w:footnote>
  <w:footnote w:type="continuationSeparator" w:id="0">
    <w:p w14:paraId="3888D734" w14:textId="77777777" w:rsidR="00CA6742" w:rsidRPr="00B844FE" w:rsidRDefault="00CA67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76A" w14:textId="77777777" w:rsidR="002A0269" w:rsidRPr="00B844FE" w:rsidRDefault="00237FB8">
    <w:pPr>
      <w:pStyle w:val="Header"/>
    </w:pPr>
    <w:sdt>
      <w:sdtPr>
        <w:id w:val="-684364211"/>
        <w:placeholder>
          <w:docPart w:val="B9DAE850A196466A9A9862700CC81C1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9DAE850A196466A9A9862700CC81C1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D8E" w14:textId="6DB920F5" w:rsidR="00C33014" w:rsidRPr="00C33014" w:rsidRDefault="00AE48A0" w:rsidP="000573A9">
    <w:pPr>
      <w:pStyle w:val="HeaderStyle"/>
    </w:pPr>
    <w:r>
      <w:t>I</w:t>
    </w:r>
    <w:r w:rsidR="001A66B7">
      <w:t xml:space="preserve">ntr </w:t>
    </w:r>
    <w:sdt>
      <w:sdtPr>
        <w:tag w:val="BNumWH"/>
        <w:id w:val="138549797"/>
        <w:text/>
      </w:sdtPr>
      <w:sdtEndPr/>
      <w:sdtContent>
        <w:r w:rsidR="001A53CD">
          <w:t>SB</w:t>
        </w:r>
      </w:sdtContent>
    </w:sdt>
    <w:r w:rsidR="007A5259">
      <w:t xml:space="preserve"> </w:t>
    </w:r>
    <w:r w:rsidR="0048310B">
      <w:t>570</w:t>
    </w:r>
    <w:r w:rsidR="00C33014" w:rsidRPr="002A0269">
      <w:ptab w:relativeTo="margin" w:alignment="center" w:leader="none"/>
    </w:r>
    <w:r w:rsidR="00C33014">
      <w:tab/>
    </w:r>
    <w:sdt>
      <w:sdtPr>
        <w:alias w:val="CBD Number"/>
        <w:tag w:val="CBD Number"/>
        <w:id w:val="1176923086"/>
        <w:lock w:val="sdtLocked"/>
        <w:text/>
      </w:sdtPr>
      <w:sdtEndPr/>
      <w:sdtContent>
        <w:r w:rsidR="001A53CD">
          <w:t>2023R3451</w:t>
        </w:r>
      </w:sdtContent>
    </w:sdt>
  </w:p>
  <w:p w14:paraId="7CE0B60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41A5" w14:textId="0526B4C1" w:rsidR="002A0269" w:rsidRPr="002A0269" w:rsidRDefault="00237FB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85D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89"/>
    <w:multiLevelType w:val="hybridMultilevel"/>
    <w:tmpl w:val="A7CE1C30"/>
    <w:lvl w:ilvl="0" w:tplc="B830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D4A95"/>
    <w:multiLevelType w:val="hybridMultilevel"/>
    <w:tmpl w:val="074AEB92"/>
    <w:lvl w:ilvl="0" w:tplc="608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BF67BEA"/>
    <w:multiLevelType w:val="hybridMultilevel"/>
    <w:tmpl w:val="4D3C89BE"/>
    <w:lvl w:ilvl="0" w:tplc="EF82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638877">
    <w:abstractNumId w:val="2"/>
  </w:num>
  <w:num w:numId="2" w16cid:durableId="1213038542">
    <w:abstractNumId w:val="2"/>
  </w:num>
  <w:num w:numId="3" w16cid:durableId="163324074">
    <w:abstractNumId w:val="0"/>
  </w:num>
  <w:num w:numId="4" w16cid:durableId="675495752">
    <w:abstractNumId w:val="3"/>
  </w:num>
  <w:num w:numId="5" w16cid:durableId="44600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3B"/>
    <w:rsid w:val="0000526A"/>
    <w:rsid w:val="00005B61"/>
    <w:rsid w:val="000252AA"/>
    <w:rsid w:val="00036D94"/>
    <w:rsid w:val="00053BAD"/>
    <w:rsid w:val="000573A9"/>
    <w:rsid w:val="00077C30"/>
    <w:rsid w:val="00085D22"/>
    <w:rsid w:val="000969AC"/>
    <w:rsid w:val="000B4D88"/>
    <w:rsid w:val="000C18EE"/>
    <w:rsid w:val="000C5C77"/>
    <w:rsid w:val="000E2C43"/>
    <w:rsid w:val="000E3912"/>
    <w:rsid w:val="0010070F"/>
    <w:rsid w:val="00114182"/>
    <w:rsid w:val="0015112E"/>
    <w:rsid w:val="001552E7"/>
    <w:rsid w:val="001566B4"/>
    <w:rsid w:val="00166C6E"/>
    <w:rsid w:val="001A4D26"/>
    <w:rsid w:val="001A53CD"/>
    <w:rsid w:val="001A66B7"/>
    <w:rsid w:val="001A7716"/>
    <w:rsid w:val="001C1481"/>
    <w:rsid w:val="001C1F15"/>
    <w:rsid w:val="001C279E"/>
    <w:rsid w:val="001D459E"/>
    <w:rsid w:val="001E546F"/>
    <w:rsid w:val="001F664A"/>
    <w:rsid w:val="002048F9"/>
    <w:rsid w:val="00212BD3"/>
    <w:rsid w:val="00213C3B"/>
    <w:rsid w:val="00224AFD"/>
    <w:rsid w:val="00237FB8"/>
    <w:rsid w:val="00251E50"/>
    <w:rsid w:val="0027011C"/>
    <w:rsid w:val="00274200"/>
    <w:rsid w:val="00275740"/>
    <w:rsid w:val="002A0269"/>
    <w:rsid w:val="002D5837"/>
    <w:rsid w:val="00303684"/>
    <w:rsid w:val="003143F5"/>
    <w:rsid w:val="00314854"/>
    <w:rsid w:val="00315299"/>
    <w:rsid w:val="00333D8F"/>
    <w:rsid w:val="00334A5B"/>
    <w:rsid w:val="00361389"/>
    <w:rsid w:val="00382FC0"/>
    <w:rsid w:val="00385289"/>
    <w:rsid w:val="00394191"/>
    <w:rsid w:val="003B314A"/>
    <w:rsid w:val="003B3221"/>
    <w:rsid w:val="003C51CD"/>
    <w:rsid w:val="003C7D54"/>
    <w:rsid w:val="003D4A79"/>
    <w:rsid w:val="003D5899"/>
    <w:rsid w:val="003D7A60"/>
    <w:rsid w:val="003D7B21"/>
    <w:rsid w:val="003F58E7"/>
    <w:rsid w:val="004003B1"/>
    <w:rsid w:val="00400BDA"/>
    <w:rsid w:val="00421337"/>
    <w:rsid w:val="004368E0"/>
    <w:rsid w:val="00442857"/>
    <w:rsid w:val="004616F4"/>
    <w:rsid w:val="00482D86"/>
    <w:rsid w:val="0048310B"/>
    <w:rsid w:val="00485D26"/>
    <w:rsid w:val="004C13DD"/>
    <w:rsid w:val="004C2731"/>
    <w:rsid w:val="004C76D7"/>
    <w:rsid w:val="004E1BDA"/>
    <w:rsid w:val="004E3441"/>
    <w:rsid w:val="004F4C0F"/>
    <w:rsid w:val="00500579"/>
    <w:rsid w:val="00506713"/>
    <w:rsid w:val="00510381"/>
    <w:rsid w:val="0051378E"/>
    <w:rsid w:val="00532284"/>
    <w:rsid w:val="00560803"/>
    <w:rsid w:val="00563A95"/>
    <w:rsid w:val="00567295"/>
    <w:rsid w:val="00587F42"/>
    <w:rsid w:val="0059021B"/>
    <w:rsid w:val="00590675"/>
    <w:rsid w:val="005A3DAE"/>
    <w:rsid w:val="005A5366"/>
    <w:rsid w:val="005C4096"/>
    <w:rsid w:val="005D194B"/>
    <w:rsid w:val="006369EB"/>
    <w:rsid w:val="00637E73"/>
    <w:rsid w:val="00661367"/>
    <w:rsid w:val="00672F19"/>
    <w:rsid w:val="00674283"/>
    <w:rsid w:val="006865E9"/>
    <w:rsid w:val="00691F3E"/>
    <w:rsid w:val="00694BFB"/>
    <w:rsid w:val="006A106B"/>
    <w:rsid w:val="006C523D"/>
    <w:rsid w:val="006D1BFC"/>
    <w:rsid w:val="006D4036"/>
    <w:rsid w:val="00703ABF"/>
    <w:rsid w:val="00744354"/>
    <w:rsid w:val="00750241"/>
    <w:rsid w:val="00771285"/>
    <w:rsid w:val="007A5259"/>
    <w:rsid w:val="007A7081"/>
    <w:rsid w:val="007D4E44"/>
    <w:rsid w:val="007F1CF5"/>
    <w:rsid w:val="00826A53"/>
    <w:rsid w:val="00834EDE"/>
    <w:rsid w:val="00837773"/>
    <w:rsid w:val="00860743"/>
    <w:rsid w:val="00864DBA"/>
    <w:rsid w:val="008736AA"/>
    <w:rsid w:val="008A62EB"/>
    <w:rsid w:val="008B0E30"/>
    <w:rsid w:val="008D275D"/>
    <w:rsid w:val="00951B2A"/>
    <w:rsid w:val="0096707F"/>
    <w:rsid w:val="0097109E"/>
    <w:rsid w:val="009728CA"/>
    <w:rsid w:val="00980327"/>
    <w:rsid w:val="00986478"/>
    <w:rsid w:val="009B18A6"/>
    <w:rsid w:val="009B5557"/>
    <w:rsid w:val="009D361F"/>
    <w:rsid w:val="009D6307"/>
    <w:rsid w:val="009D6AF4"/>
    <w:rsid w:val="009F1067"/>
    <w:rsid w:val="00A1047F"/>
    <w:rsid w:val="00A12CF2"/>
    <w:rsid w:val="00A27BF9"/>
    <w:rsid w:val="00A31E01"/>
    <w:rsid w:val="00A35CE2"/>
    <w:rsid w:val="00A44D87"/>
    <w:rsid w:val="00A527AD"/>
    <w:rsid w:val="00A718CF"/>
    <w:rsid w:val="00A86958"/>
    <w:rsid w:val="00AB4B4C"/>
    <w:rsid w:val="00AE48A0"/>
    <w:rsid w:val="00AE61BE"/>
    <w:rsid w:val="00B03D5F"/>
    <w:rsid w:val="00B16F25"/>
    <w:rsid w:val="00B23A28"/>
    <w:rsid w:val="00B24422"/>
    <w:rsid w:val="00B245F5"/>
    <w:rsid w:val="00B30857"/>
    <w:rsid w:val="00B56193"/>
    <w:rsid w:val="00B66B81"/>
    <w:rsid w:val="00B67F2B"/>
    <w:rsid w:val="00B80C20"/>
    <w:rsid w:val="00B844FE"/>
    <w:rsid w:val="00B86B4F"/>
    <w:rsid w:val="00BA1F84"/>
    <w:rsid w:val="00BC562B"/>
    <w:rsid w:val="00BF2686"/>
    <w:rsid w:val="00BF4827"/>
    <w:rsid w:val="00BF5AA4"/>
    <w:rsid w:val="00C022B6"/>
    <w:rsid w:val="00C23F60"/>
    <w:rsid w:val="00C33014"/>
    <w:rsid w:val="00C33434"/>
    <w:rsid w:val="00C34869"/>
    <w:rsid w:val="00C41580"/>
    <w:rsid w:val="00C42EB6"/>
    <w:rsid w:val="00C4445B"/>
    <w:rsid w:val="00C546BD"/>
    <w:rsid w:val="00C657D5"/>
    <w:rsid w:val="00C85096"/>
    <w:rsid w:val="00CA6742"/>
    <w:rsid w:val="00CB1ADC"/>
    <w:rsid w:val="00CB20EF"/>
    <w:rsid w:val="00CC1F3B"/>
    <w:rsid w:val="00CC6DC7"/>
    <w:rsid w:val="00CD12CB"/>
    <w:rsid w:val="00CD36CF"/>
    <w:rsid w:val="00CF1DCA"/>
    <w:rsid w:val="00CF20A3"/>
    <w:rsid w:val="00D472EB"/>
    <w:rsid w:val="00D5068D"/>
    <w:rsid w:val="00D579FC"/>
    <w:rsid w:val="00D81C16"/>
    <w:rsid w:val="00D8252D"/>
    <w:rsid w:val="00D85D8B"/>
    <w:rsid w:val="00DD35C6"/>
    <w:rsid w:val="00DE526B"/>
    <w:rsid w:val="00DF199D"/>
    <w:rsid w:val="00E01542"/>
    <w:rsid w:val="00E211D1"/>
    <w:rsid w:val="00E24E6F"/>
    <w:rsid w:val="00E365F1"/>
    <w:rsid w:val="00E43ADF"/>
    <w:rsid w:val="00E62F48"/>
    <w:rsid w:val="00E63215"/>
    <w:rsid w:val="00E677EF"/>
    <w:rsid w:val="00E71033"/>
    <w:rsid w:val="00E75685"/>
    <w:rsid w:val="00E831B3"/>
    <w:rsid w:val="00E844BD"/>
    <w:rsid w:val="00E95E5A"/>
    <w:rsid w:val="00E95FBC"/>
    <w:rsid w:val="00EE70CB"/>
    <w:rsid w:val="00EE7766"/>
    <w:rsid w:val="00F135C5"/>
    <w:rsid w:val="00F20FA6"/>
    <w:rsid w:val="00F27CA7"/>
    <w:rsid w:val="00F41CA2"/>
    <w:rsid w:val="00F443C0"/>
    <w:rsid w:val="00F54643"/>
    <w:rsid w:val="00F606A6"/>
    <w:rsid w:val="00F62EFB"/>
    <w:rsid w:val="00F73AB2"/>
    <w:rsid w:val="00F74E83"/>
    <w:rsid w:val="00F939A4"/>
    <w:rsid w:val="00FA20A8"/>
    <w:rsid w:val="00FA321C"/>
    <w:rsid w:val="00FA5EAC"/>
    <w:rsid w:val="00FA7B09"/>
    <w:rsid w:val="00FB0C4A"/>
    <w:rsid w:val="00FC09FD"/>
    <w:rsid w:val="00FD5B51"/>
    <w:rsid w:val="00FE067E"/>
    <w:rsid w:val="00FE0C9E"/>
    <w:rsid w:val="00FE0E9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72D"/>
  <w15:chartTrackingRefBased/>
  <w15:docId w15:val="{89047FD2-D75B-42F9-A25D-2247680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532284"/>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D4A79"/>
    <w:rPr>
      <w:color w:val="0563C1" w:themeColor="hyperlink"/>
      <w:u w:val="single"/>
    </w:rPr>
  </w:style>
  <w:style w:type="character" w:styleId="UnresolvedMention">
    <w:name w:val="Unresolved Mention"/>
    <w:basedOn w:val="DefaultParagraphFont"/>
    <w:uiPriority w:val="99"/>
    <w:semiHidden/>
    <w:unhideWhenUsed/>
    <w:rsid w:val="003D4A79"/>
    <w:rPr>
      <w:color w:val="605E5C"/>
      <w:shd w:val="clear" w:color="auto" w:fill="E1DFDD"/>
    </w:rPr>
  </w:style>
  <w:style w:type="paragraph" w:styleId="NormalWeb">
    <w:name w:val="Normal (Web)"/>
    <w:basedOn w:val="Normal"/>
    <w:uiPriority w:val="99"/>
    <w:semiHidden/>
    <w:locked/>
    <w:rsid w:val="00482D86"/>
    <w:rPr>
      <w:rFonts w:ascii="Times New Roman" w:hAnsi="Times New Roman" w:cs="Times New Roman"/>
      <w:sz w:val="24"/>
      <w:szCs w:val="24"/>
    </w:rPr>
  </w:style>
  <w:style w:type="character" w:customStyle="1" w:styleId="Heading4Char">
    <w:name w:val="Heading 4 Char"/>
    <w:basedOn w:val="DefaultParagraphFont"/>
    <w:link w:val="Heading4"/>
    <w:uiPriority w:val="9"/>
    <w:rsid w:val="00532284"/>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333D8F"/>
    <w:rPr>
      <w:i/>
      <w:iCs/>
    </w:rPr>
  </w:style>
  <w:style w:type="character" w:customStyle="1" w:styleId="SectionBodyChar">
    <w:name w:val="Section Body Char"/>
    <w:link w:val="SectionBody"/>
    <w:rsid w:val="00C41580"/>
    <w:rPr>
      <w:rFonts w:eastAsia="Calibri"/>
      <w:color w:val="000000"/>
    </w:rPr>
  </w:style>
  <w:style w:type="character" w:customStyle="1" w:styleId="ArticleHeadingChar">
    <w:name w:val="Article Heading Char"/>
    <w:link w:val="ArticleHeading"/>
    <w:rsid w:val="00C415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358">
      <w:bodyDiv w:val="1"/>
      <w:marLeft w:val="0"/>
      <w:marRight w:val="0"/>
      <w:marTop w:val="0"/>
      <w:marBottom w:val="0"/>
      <w:divBdr>
        <w:top w:val="none" w:sz="0" w:space="0" w:color="auto"/>
        <w:left w:val="none" w:sz="0" w:space="0" w:color="auto"/>
        <w:bottom w:val="none" w:sz="0" w:space="0" w:color="auto"/>
        <w:right w:val="none" w:sz="0" w:space="0" w:color="auto"/>
      </w:divBdr>
    </w:div>
    <w:div w:id="449709885">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702752280">
      <w:bodyDiv w:val="1"/>
      <w:marLeft w:val="0"/>
      <w:marRight w:val="0"/>
      <w:marTop w:val="0"/>
      <w:marBottom w:val="0"/>
      <w:divBdr>
        <w:top w:val="none" w:sz="0" w:space="0" w:color="auto"/>
        <w:left w:val="none" w:sz="0" w:space="0" w:color="auto"/>
        <w:bottom w:val="none" w:sz="0" w:space="0" w:color="auto"/>
        <w:right w:val="none" w:sz="0" w:space="0" w:color="auto"/>
      </w:divBdr>
    </w:div>
    <w:div w:id="779027635">
      <w:bodyDiv w:val="1"/>
      <w:marLeft w:val="0"/>
      <w:marRight w:val="0"/>
      <w:marTop w:val="0"/>
      <w:marBottom w:val="0"/>
      <w:divBdr>
        <w:top w:val="none" w:sz="0" w:space="0" w:color="auto"/>
        <w:left w:val="none" w:sz="0" w:space="0" w:color="auto"/>
        <w:bottom w:val="none" w:sz="0" w:space="0" w:color="auto"/>
        <w:right w:val="none" w:sz="0" w:space="0" w:color="auto"/>
      </w:divBdr>
    </w:div>
    <w:div w:id="835072934">
      <w:bodyDiv w:val="1"/>
      <w:marLeft w:val="0"/>
      <w:marRight w:val="0"/>
      <w:marTop w:val="0"/>
      <w:marBottom w:val="0"/>
      <w:divBdr>
        <w:top w:val="none" w:sz="0" w:space="0" w:color="auto"/>
        <w:left w:val="none" w:sz="0" w:space="0" w:color="auto"/>
        <w:bottom w:val="none" w:sz="0" w:space="0" w:color="auto"/>
        <w:right w:val="none" w:sz="0" w:space="0" w:color="auto"/>
      </w:divBdr>
    </w:div>
    <w:div w:id="850339567">
      <w:bodyDiv w:val="1"/>
      <w:marLeft w:val="0"/>
      <w:marRight w:val="0"/>
      <w:marTop w:val="0"/>
      <w:marBottom w:val="0"/>
      <w:divBdr>
        <w:top w:val="none" w:sz="0" w:space="0" w:color="auto"/>
        <w:left w:val="none" w:sz="0" w:space="0" w:color="auto"/>
        <w:bottom w:val="none" w:sz="0" w:space="0" w:color="auto"/>
        <w:right w:val="none" w:sz="0" w:space="0" w:color="auto"/>
      </w:divBdr>
    </w:div>
    <w:div w:id="957180855">
      <w:bodyDiv w:val="1"/>
      <w:marLeft w:val="0"/>
      <w:marRight w:val="0"/>
      <w:marTop w:val="0"/>
      <w:marBottom w:val="0"/>
      <w:divBdr>
        <w:top w:val="none" w:sz="0" w:space="0" w:color="auto"/>
        <w:left w:val="none" w:sz="0" w:space="0" w:color="auto"/>
        <w:bottom w:val="none" w:sz="0" w:space="0" w:color="auto"/>
        <w:right w:val="none" w:sz="0" w:space="0" w:color="auto"/>
      </w:divBdr>
    </w:div>
    <w:div w:id="960454494">
      <w:bodyDiv w:val="1"/>
      <w:marLeft w:val="0"/>
      <w:marRight w:val="0"/>
      <w:marTop w:val="0"/>
      <w:marBottom w:val="0"/>
      <w:divBdr>
        <w:top w:val="none" w:sz="0" w:space="0" w:color="auto"/>
        <w:left w:val="none" w:sz="0" w:space="0" w:color="auto"/>
        <w:bottom w:val="none" w:sz="0" w:space="0" w:color="auto"/>
        <w:right w:val="none" w:sz="0" w:space="0" w:color="auto"/>
      </w:divBdr>
    </w:div>
    <w:div w:id="987512316">
      <w:bodyDiv w:val="1"/>
      <w:marLeft w:val="0"/>
      <w:marRight w:val="0"/>
      <w:marTop w:val="0"/>
      <w:marBottom w:val="0"/>
      <w:divBdr>
        <w:top w:val="none" w:sz="0" w:space="0" w:color="auto"/>
        <w:left w:val="none" w:sz="0" w:space="0" w:color="auto"/>
        <w:bottom w:val="none" w:sz="0" w:space="0" w:color="auto"/>
        <w:right w:val="none" w:sz="0" w:space="0" w:color="auto"/>
      </w:divBdr>
    </w:div>
    <w:div w:id="1117675427">
      <w:bodyDiv w:val="1"/>
      <w:marLeft w:val="0"/>
      <w:marRight w:val="0"/>
      <w:marTop w:val="0"/>
      <w:marBottom w:val="0"/>
      <w:divBdr>
        <w:top w:val="none" w:sz="0" w:space="0" w:color="auto"/>
        <w:left w:val="none" w:sz="0" w:space="0" w:color="auto"/>
        <w:bottom w:val="none" w:sz="0" w:space="0" w:color="auto"/>
        <w:right w:val="none" w:sz="0" w:space="0" w:color="auto"/>
      </w:divBdr>
    </w:div>
    <w:div w:id="1378625064">
      <w:bodyDiv w:val="1"/>
      <w:marLeft w:val="0"/>
      <w:marRight w:val="0"/>
      <w:marTop w:val="0"/>
      <w:marBottom w:val="0"/>
      <w:divBdr>
        <w:top w:val="none" w:sz="0" w:space="0" w:color="auto"/>
        <w:left w:val="none" w:sz="0" w:space="0" w:color="auto"/>
        <w:bottom w:val="none" w:sz="0" w:space="0" w:color="auto"/>
        <w:right w:val="none" w:sz="0" w:space="0" w:color="auto"/>
      </w:divBdr>
    </w:div>
    <w:div w:id="1465541498">
      <w:bodyDiv w:val="1"/>
      <w:marLeft w:val="0"/>
      <w:marRight w:val="0"/>
      <w:marTop w:val="0"/>
      <w:marBottom w:val="0"/>
      <w:divBdr>
        <w:top w:val="none" w:sz="0" w:space="0" w:color="auto"/>
        <w:left w:val="none" w:sz="0" w:space="0" w:color="auto"/>
        <w:bottom w:val="none" w:sz="0" w:space="0" w:color="auto"/>
        <w:right w:val="none" w:sz="0" w:space="0" w:color="auto"/>
      </w:divBdr>
    </w:div>
    <w:div w:id="1491629244">
      <w:bodyDiv w:val="1"/>
      <w:marLeft w:val="0"/>
      <w:marRight w:val="0"/>
      <w:marTop w:val="0"/>
      <w:marBottom w:val="0"/>
      <w:divBdr>
        <w:top w:val="none" w:sz="0" w:space="0" w:color="auto"/>
        <w:left w:val="none" w:sz="0" w:space="0" w:color="auto"/>
        <w:bottom w:val="none" w:sz="0" w:space="0" w:color="auto"/>
        <w:right w:val="none" w:sz="0" w:space="0" w:color="auto"/>
      </w:divBdr>
    </w:div>
    <w:div w:id="1519349571">
      <w:bodyDiv w:val="1"/>
      <w:marLeft w:val="0"/>
      <w:marRight w:val="0"/>
      <w:marTop w:val="0"/>
      <w:marBottom w:val="0"/>
      <w:divBdr>
        <w:top w:val="none" w:sz="0" w:space="0" w:color="auto"/>
        <w:left w:val="none" w:sz="0" w:space="0" w:color="auto"/>
        <w:bottom w:val="none" w:sz="0" w:space="0" w:color="auto"/>
        <w:right w:val="none" w:sz="0" w:space="0" w:color="auto"/>
      </w:divBdr>
    </w:div>
    <w:div w:id="170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9436\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68B102F04E969A07B9A908CBC9AA"/>
        <w:category>
          <w:name w:val="General"/>
          <w:gallery w:val="placeholder"/>
        </w:category>
        <w:types>
          <w:type w:val="bbPlcHdr"/>
        </w:types>
        <w:behaviors>
          <w:behavior w:val="content"/>
        </w:behaviors>
        <w:guid w:val="{21E99849-538A-4E61-8A2C-1B27A9F6A400}"/>
      </w:docPartPr>
      <w:docPartBody>
        <w:p w:rsidR="00A57261" w:rsidRDefault="00056BCB">
          <w:pPr>
            <w:pStyle w:val="C3FB68B102F04E969A07B9A908CBC9AA"/>
          </w:pPr>
          <w:r w:rsidRPr="00B844FE">
            <w:t>Prefix Text</w:t>
          </w:r>
        </w:p>
      </w:docPartBody>
    </w:docPart>
    <w:docPart>
      <w:docPartPr>
        <w:name w:val="B9DAE850A196466A9A9862700CC81C1A"/>
        <w:category>
          <w:name w:val="General"/>
          <w:gallery w:val="placeholder"/>
        </w:category>
        <w:types>
          <w:type w:val="bbPlcHdr"/>
        </w:types>
        <w:behaviors>
          <w:behavior w:val="content"/>
        </w:behaviors>
        <w:guid w:val="{3FF3F07B-4DB6-4544-9EE7-12F040D43DDB}"/>
      </w:docPartPr>
      <w:docPartBody>
        <w:p w:rsidR="00A57261" w:rsidRDefault="00056BCB">
          <w:pPr>
            <w:pStyle w:val="B9DAE850A196466A9A9862700CC81C1A"/>
          </w:pPr>
          <w:r w:rsidRPr="00B844FE">
            <w:t>[Type here]</w:t>
          </w:r>
        </w:p>
      </w:docPartBody>
    </w:docPart>
    <w:docPart>
      <w:docPartPr>
        <w:name w:val="0DA61AB721784690A17869C26EBC46F9"/>
        <w:category>
          <w:name w:val="General"/>
          <w:gallery w:val="placeholder"/>
        </w:category>
        <w:types>
          <w:type w:val="bbPlcHdr"/>
        </w:types>
        <w:behaviors>
          <w:behavior w:val="content"/>
        </w:behaviors>
        <w:guid w:val="{40054743-FEBD-4747-960E-2F9318895839}"/>
      </w:docPartPr>
      <w:docPartBody>
        <w:p w:rsidR="00A57261" w:rsidRDefault="00056BCB">
          <w:pPr>
            <w:pStyle w:val="0DA61AB721784690A17869C26EBC46F9"/>
          </w:pPr>
          <w:r w:rsidRPr="00B844FE">
            <w:t>Number</w:t>
          </w:r>
        </w:p>
      </w:docPartBody>
    </w:docPart>
    <w:docPart>
      <w:docPartPr>
        <w:name w:val="A7E81BED4EFE4C42887F9D8E88F55696"/>
        <w:category>
          <w:name w:val="General"/>
          <w:gallery w:val="placeholder"/>
        </w:category>
        <w:types>
          <w:type w:val="bbPlcHdr"/>
        </w:types>
        <w:behaviors>
          <w:behavior w:val="content"/>
        </w:behaviors>
        <w:guid w:val="{6AACF288-E2F3-4918-9050-E382F92F3E55}"/>
      </w:docPartPr>
      <w:docPartBody>
        <w:p w:rsidR="00A57261" w:rsidRDefault="00056BCB">
          <w:pPr>
            <w:pStyle w:val="A7E81BED4EFE4C42887F9D8E88F55696"/>
          </w:pPr>
          <w:r w:rsidRPr="00B844FE">
            <w:t>Enter Sponsors Here</w:t>
          </w:r>
        </w:p>
      </w:docPartBody>
    </w:docPart>
    <w:docPart>
      <w:docPartPr>
        <w:name w:val="C9341785770543B5905CE7DB57C51538"/>
        <w:category>
          <w:name w:val="General"/>
          <w:gallery w:val="placeholder"/>
        </w:category>
        <w:types>
          <w:type w:val="bbPlcHdr"/>
        </w:types>
        <w:behaviors>
          <w:behavior w:val="content"/>
        </w:behaviors>
        <w:guid w:val="{D2B6AA0F-67BF-4535-97CC-6FE7F93F07E7}"/>
      </w:docPartPr>
      <w:docPartBody>
        <w:p w:rsidR="00A57261" w:rsidRDefault="00056BCB">
          <w:pPr>
            <w:pStyle w:val="C9341785770543B5905CE7DB57C515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B"/>
    <w:rsid w:val="00056BCB"/>
    <w:rsid w:val="00097BBC"/>
    <w:rsid w:val="002730F3"/>
    <w:rsid w:val="00450548"/>
    <w:rsid w:val="00667D0E"/>
    <w:rsid w:val="0078339D"/>
    <w:rsid w:val="008924FC"/>
    <w:rsid w:val="009E1A5B"/>
    <w:rsid w:val="00A57261"/>
    <w:rsid w:val="00AF0511"/>
    <w:rsid w:val="00B10269"/>
    <w:rsid w:val="00C01BAB"/>
    <w:rsid w:val="00D03A14"/>
    <w:rsid w:val="00D265BB"/>
    <w:rsid w:val="00F50D5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B68B102F04E969A07B9A908CBC9AA">
    <w:name w:val="C3FB68B102F04E969A07B9A908CBC9AA"/>
  </w:style>
  <w:style w:type="paragraph" w:customStyle="1" w:styleId="B9DAE850A196466A9A9862700CC81C1A">
    <w:name w:val="B9DAE850A196466A9A9862700CC81C1A"/>
  </w:style>
  <w:style w:type="paragraph" w:customStyle="1" w:styleId="0DA61AB721784690A17869C26EBC46F9">
    <w:name w:val="0DA61AB721784690A17869C26EBC46F9"/>
  </w:style>
  <w:style w:type="paragraph" w:customStyle="1" w:styleId="A7E81BED4EFE4C42887F9D8E88F55696">
    <w:name w:val="A7E81BED4EFE4C42887F9D8E88F55696"/>
  </w:style>
  <w:style w:type="character" w:styleId="PlaceholderText">
    <w:name w:val="Placeholder Text"/>
    <w:basedOn w:val="DefaultParagraphFont"/>
    <w:uiPriority w:val="99"/>
    <w:semiHidden/>
    <w:rPr>
      <w:color w:val="808080"/>
    </w:rPr>
  </w:style>
  <w:style w:type="paragraph" w:customStyle="1" w:styleId="C9341785770543B5905CE7DB57C51538">
    <w:name w:val="C9341785770543B5905CE7DB57C5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15</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Terry</dc:creator>
  <cp:keywords/>
  <dc:description/>
  <cp:lastModifiedBy>Jocelyn Ellis</cp:lastModifiedBy>
  <cp:revision>16</cp:revision>
  <cp:lastPrinted>2023-02-02T20:46:00Z</cp:lastPrinted>
  <dcterms:created xsi:type="dcterms:W3CDTF">2023-02-02T17:25:00Z</dcterms:created>
  <dcterms:modified xsi:type="dcterms:W3CDTF">2023-02-13T21:01:00Z</dcterms:modified>
</cp:coreProperties>
</file>